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9" w:rsidRPr="002E3DCF" w:rsidRDefault="00203F19" w:rsidP="00E017FD">
      <w:pPr>
        <w:jc w:val="center"/>
        <w:rPr>
          <w:sz w:val="28"/>
          <w:szCs w:val="28"/>
        </w:rPr>
      </w:pPr>
      <w:r w:rsidRPr="002E3DCF">
        <w:object w:dxaOrig="2703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2.4pt" o:ole="" fillcolor="window">
            <v:imagedata r:id="rId5" o:title=""/>
          </v:shape>
          <o:OLEObject Type="Embed" ProgID="Word.Picture.8" ShapeID="_x0000_i1025" DrawAspect="Content" ObjectID="_1354445523" r:id="rId6"/>
        </w:object>
      </w:r>
    </w:p>
    <w:p w:rsidR="00203F19" w:rsidRPr="002E3DCF" w:rsidRDefault="00203F19" w:rsidP="00E017FD">
      <w:pPr>
        <w:pStyle w:val="Heading1"/>
        <w:jc w:val="center"/>
      </w:pPr>
      <w:r w:rsidRPr="002E3DCF">
        <w:t>У К Р А Ї Н А</w:t>
      </w:r>
    </w:p>
    <w:p w:rsidR="00203F19" w:rsidRPr="002E3DCF" w:rsidRDefault="00203F19" w:rsidP="00E017FD">
      <w:pPr>
        <w:jc w:val="center"/>
        <w:rPr>
          <w:b/>
          <w:bCs/>
          <w:sz w:val="16"/>
          <w:szCs w:val="16"/>
        </w:rPr>
      </w:pPr>
    </w:p>
    <w:p w:rsidR="00203F19" w:rsidRPr="002E3DCF" w:rsidRDefault="00203F19" w:rsidP="00E017FD">
      <w:pPr>
        <w:pStyle w:val="Heading2"/>
        <w:rPr>
          <w:sz w:val="24"/>
          <w:szCs w:val="24"/>
        </w:rPr>
      </w:pPr>
      <w:r w:rsidRPr="002E3DCF">
        <w:rPr>
          <w:sz w:val="24"/>
          <w:szCs w:val="24"/>
        </w:rPr>
        <w:t>ДОНЕЦЬКА ОБЛАСНА ДЕРЖАВНА АДМІНІСТРАЦІЯ</w:t>
      </w:r>
    </w:p>
    <w:p w:rsidR="00203F19" w:rsidRPr="002E3DCF" w:rsidRDefault="00203F19" w:rsidP="00E017FD">
      <w:pPr>
        <w:pStyle w:val="Heading1"/>
        <w:jc w:val="center"/>
        <w:rPr>
          <w:sz w:val="24"/>
          <w:szCs w:val="24"/>
        </w:rPr>
      </w:pPr>
      <w:r w:rsidRPr="002E3DCF">
        <w:rPr>
          <w:sz w:val="24"/>
          <w:szCs w:val="24"/>
        </w:rPr>
        <w:t>УПРАВЛІННЯ ОСВІТИ І НАУКИ</w:t>
      </w:r>
    </w:p>
    <w:p w:rsidR="00203F19" w:rsidRPr="002E3DCF" w:rsidRDefault="00203F19" w:rsidP="00E017FD">
      <w:pPr>
        <w:pStyle w:val="Heading2"/>
        <w:rPr>
          <w:b/>
          <w:bCs/>
          <w:sz w:val="22"/>
          <w:szCs w:val="22"/>
        </w:rPr>
      </w:pPr>
      <w:r w:rsidRPr="002E3DCF">
        <w:rPr>
          <w:b/>
          <w:bCs/>
          <w:sz w:val="22"/>
          <w:szCs w:val="22"/>
        </w:rPr>
        <w:t>ДОНЕЦЬКИЙ ОБЛАСНИЙ  ІНСТИТУТ ПІСЛЯДИПЛОМНОЇ ПЕДАГОГІЧНОЇ  ОСВІТИ</w:t>
      </w:r>
    </w:p>
    <w:p w:rsidR="00203F19" w:rsidRPr="002E3DCF" w:rsidRDefault="00203F19" w:rsidP="00E017FD">
      <w:pPr>
        <w:jc w:val="center"/>
        <w:rPr>
          <w:sz w:val="24"/>
          <w:szCs w:val="24"/>
        </w:rPr>
      </w:pPr>
      <w:r w:rsidRPr="002E3DCF">
        <w:rPr>
          <w:sz w:val="24"/>
          <w:szCs w:val="24"/>
        </w:rPr>
        <w:t>83001, м.Донецьк, вул.Артема, 129-а, тел/факс: (062) 305-18-86,е-mail: ipoprim@narod.ru</w:t>
      </w:r>
    </w:p>
    <w:p w:rsidR="00203F19" w:rsidRPr="002E3DCF" w:rsidRDefault="00203F19" w:rsidP="00E017FD">
      <w:pPr>
        <w:rPr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1584" from="14.15pt,5.75pt" to="510.95pt,5.75pt" strokeweight="1.5pt"/>
        </w:pict>
      </w:r>
      <w:r>
        <w:rPr>
          <w:noProof/>
          <w:lang w:val="ru-RU"/>
        </w:rPr>
        <w:pict>
          <v:line id="_x0000_s1027" style="position:absolute;z-index:251654656" from="460.4pt,14.85pt" to="474.8pt,14.85pt" o:allowincell="f"/>
        </w:pict>
      </w:r>
      <w:r>
        <w:rPr>
          <w:noProof/>
          <w:lang w:val="ru-RU"/>
        </w:rPr>
        <w:pict>
          <v:line id="_x0000_s1028" style="position:absolute;z-index:251655680" from="474.8pt,14.85pt" to="474.8pt,36.45pt" o:allowincell="f"/>
        </w:pict>
      </w:r>
      <w:r>
        <w:rPr>
          <w:noProof/>
          <w:lang w:val="ru-RU"/>
        </w:rPr>
        <w:pict>
          <v:line id="_x0000_s1029" style="position:absolute;z-index:251653632" from="238.95pt,13pt" to="238.95pt,34.6pt" o:allowincell="f"/>
        </w:pict>
      </w:r>
      <w:r>
        <w:rPr>
          <w:noProof/>
          <w:lang w:val="ru-RU"/>
        </w:rPr>
        <w:pict>
          <v:line id="_x0000_s1030" style="position:absolute;flip:x;z-index:251652608" from="238.95pt,13pt" to="253.35pt,13pt" o:allowincell="f"/>
        </w:pict>
      </w:r>
    </w:p>
    <w:p w:rsidR="00203F19" w:rsidRPr="002E3DCF" w:rsidRDefault="00203F19" w:rsidP="00E017FD">
      <w:pPr>
        <w:rPr>
          <w:sz w:val="28"/>
          <w:szCs w:val="28"/>
        </w:rPr>
      </w:pPr>
      <w:r w:rsidRPr="00A512E6">
        <w:rPr>
          <w:b/>
          <w:bCs/>
          <w:sz w:val="28"/>
          <w:szCs w:val="28"/>
          <w:u w:val="single"/>
        </w:rPr>
        <w:t>21.12.2010 р. № 629/02</w:t>
      </w:r>
      <w:r w:rsidRPr="002E3DCF">
        <w:rPr>
          <w:b/>
          <w:bCs/>
          <w:sz w:val="28"/>
          <w:szCs w:val="28"/>
        </w:rPr>
        <w:tab/>
      </w:r>
      <w:r w:rsidRPr="002E3DCF">
        <w:rPr>
          <w:b/>
          <w:bCs/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  <w:t>Начальникам (завідувачам)</w:t>
      </w:r>
    </w:p>
    <w:p w:rsidR="00203F19" w:rsidRPr="002E3DCF" w:rsidRDefault="00203F19" w:rsidP="00E017FD">
      <w:pPr>
        <w:rPr>
          <w:sz w:val="28"/>
          <w:szCs w:val="28"/>
        </w:rPr>
      </w:pP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</w:r>
      <w:r w:rsidRPr="002E3DCF">
        <w:rPr>
          <w:sz w:val="28"/>
          <w:szCs w:val="28"/>
        </w:rPr>
        <w:tab/>
        <w:t>управлінь (відділів) освіти</w:t>
      </w: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  <w:t>міських рад та райдержадміністрацій</w:t>
      </w:r>
    </w:p>
    <w:p w:rsidR="00203F19" w:rsidRPr="002E3DCF" w:rsidRDefault="00203F19" w:rsidP="00E017FD">
      <w:pPr>
        <w:rPr>
          <w:sz w:val="28"/>
          <w:szCs w:val="28"/>
        </w:rPr>
      </w:pPr>
    </w:p>
    <w:p w:rsidR="00203F19" w:rsidRPr="002E3DCF" w:rsidRDefault="00203F19" w:rsidP="00E017FD">
      <w:pPr>
        <w:ind w:left="4320" w:firstLine="720"/>
        <w:rPr>
          <w:sz w:val="28"/>
          <w:szCs w:val="28"/>
        </w:rPr>
      </w:pP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line id="_x0000_s1031" style="position:absolute;z-index:251658752" from="476.1pt,14.65pt" to="476.1pt,36.25pt" o:allowincell="f"/>
        </w:pict>
      </w:r>
      <w:r>
        <w:rPr>
          <w:noProof/>
        </w:rPr>
        <w:pict>
          <v:line id="_x0000_s1032" style="position:absolute;z-index:251656704" from="238.95pt,13.4pt" to="238.95pt,35pt" o:allowincell="f"/>
        </w:pict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 xml:space="preserve">на № </w:t>
      </w:r>
      <w:r w:rsidRPr="002E3DC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                          </w:t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D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line id="_x0000_s1033" style="position:absolute;flip:x;z-index:251659776" from="446pt,6.4pt" to="474.8pt,6.4pt" o:allowincell="f"/>
        </w:pict>
      </w:r>
      <w:r>
        <w:rPr>
          <w:noProof/>
        </w:rPr>
        <w:pict>
          <v:line id="_x0000_s1034" style="position:absolute;z-index:251657728" from="244.4pt,6.4pt" to="266pt,6.4pt" o:allowincell="f"/>
        </w:pict>
      </w:r>
      <w:r>
        <w:rPr>
          <w:noProof/>
        </w:rPr>
        <w:pict>
          <v:line id="_x0000_s1035" style="position:absolute;z-index:251663872" from=".35pt,15.1pt" to=".35pt,36.7pt" o:allowincell="f"/>
        </w:pict>
      </w:r>
      <w:r>
        <w:rPr>
          <w:noProof/>
        </w:rPr>
        <w:pict>
          <v:line id="_x0000_s1036" style="position:absolute;flip:x;z-index:251660800" from="-.65pt,14.1pt" to="28.15pt,14.1pt" o:allowincell="f"/>
        </w:pict>
      </w:r>
      <w:r>
        <w:rPr>
          <w:noProof/>
        </w:rPr>
        <w:pict>
          <v:line id="_x0000_s1037" style="position:absolute;z-index:251662848" from="215.15pt,13.1pt" to="215.15pt,34.7pt" o:allowincell="f"/>
        </w:pict>
      </w:r>
      <w:r>
        <w:rPr>
          <w:noProof/>
        </w:rPr>
        <w:pict>
          <v:line id="_x0000_s1038" style="position:absolute;z-index:251661824" from="187.35pt,12.1pt" to="216.15pt,12.1pt" o:allowincell="f"/>
        </w:pict>
      </w: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  <w:r w:rsidRPr="002E3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F19" w:rsidRPr="002E3DCF" w:rsidRDefault="00203F19" w:rsidP="00E017FD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</w:p>
    <w:p w:rsidR="00203F19" w:rsidRPr="002E3DCF" w:rsidRDefault="00203F19" w:rsidP="00790A8E">
      <w:pPr>
        <w:spacing w:line="360" w:lineRule="auto"/>
        <w:jc w:val="center"/>
        <w:rPr>
          <w:sz w:val="28"/>
          <w:szCs w:val="28"/>
        </w:rPr>
      </w:pPr>
    </w:p>
    <w:p w:rsidR="00203F19" w:rsidRPr="002E3DCF" w:rsidRDefault="00203F19" w:rsidP="00790A8E">
      <w:pPr>
        <w:spacing w:line="360" w:lineRule="auto"/>
        <w:ind w:firstLine="851"/>
        <w:jc w:val="center"/>
        <w:rPr>
          <w:sz w:val="28"/>
          <w:szCs w:val="28"/>
        </w:rPr>
      </w:pPr>
      <w:r w:rsidRPr="002E3DCF">
        <w:rPr>
          <w:sz w:val="28"/>
          <w:szCs w:val="28"/>
        </w:rPr>
        <w:t>Інформаційний лист</w:t>
      </w:r>
    </w:p>
    <w:p w:rsidR="00203F19" w:rsidRDefault="00203F19" w:rsidP="00FB0B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2E3DCF">
        <w:rPr>
          <w:sz w:val="28"/>
          <w:szCs w:val="28"/>
        </w:rPr>
        <w:t xml:space="preserve">листа МОН від </w:t>
      </w:r>
      <w:r w:rsidRPr="00D437EC">
        <w:rPr>
          <w:sz w:val="28"/>
          <w:szCs w:val="28"/>
        </w:rPr>
        <w:t>17</w:t>
      </w:r>
      <w:r w:rsidRPr="002E3DCF">
        <w:rPr>
          <w:sz w:val="28"/>
          <w:szCs w:val="28"/>
        </w:rPr>
        <w:t>.12.2010 року № 1/9-</w:t>
      </w:r>
      <w:r w:rsidRPr="00D437EC">
        <w:rPr>
          <w:sz w:val="28"/>
          <w:szCs w:val="28"/>
        </w:rPr>
        <w:t>912</w:t>
      </w:r>
      <w:r w:rsidRPr="002E3DCF">
        <w:rPr>
          <w:sz w:val="28"/>
          <w:szCs w:val="28"/>
        </w:rPr>
        <w:t xml:space="preserve"> «Про проведення </w:t>
      </w:r>
      <w:r w:rsidRPr="00D437EC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>«Шукачі скарбів»</w:t>
      </w:r>
      <w:r w:rsidRPr="002E3DCF">
        <w:rPr>
          <w:sz w:val="28"/>
          <w:szCs w:val="28"/>
        </w:rPr>
        <w:t xml:space="preserve">, повідомляємо, що з 1 </w:t>
      </w:r>
      <w:r>
        <w:rPr>
          <w:sz w:val="28"/>
          <w:szCs w:val="28"/>
        </w:rPr>
        <w:t xml:space="preserve">грудня </w:t>
      </w:r>
      <w:r w:rsidRPr="002E3DCF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2E3DCF">
        <w:rPr>
          <w:sz w:val="28"/>
          <w:szCs w:val="28"/>
        </w:rPr>
        <w:t xml:space="preserve"> року </w:t>
      </w:r>
      <w:r>
        <w:rPr>
          <w:sz w:val="28"/>
          <w:szCs w:val="28"/>
        </w:rPr>
        <w:t>по 31 травня 2011 року проводиться конкурс дитячої комп’ютерної творчості «Шукачі скарбів». Запрошуються до участі у конкурсі учні до 12 років. Оголошено номінації: «Афіша», «Фільм-казка», «Комп’ютерна гра» та «Цифровий живопис».</w:t>
      </w:r>
    </w:p>
    <w:p w:rsidR="00203F19" w:rsidRDefault="00203F19" w:rsidP="00FB0B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 проведення конкурсу розміщено на сайті </w:t>
      </w:r>
      <w:hyperlink r:id="rId7" w:history="1">
        <w:r w:rsidRPr="00BC11A5">
          <w:rPr>
            <w:rStyle w:val="Hyperlink"/>
            <w:sz w:val="28"/>
            <w:szCs w:val="28"/>
          </w:rPr>
          <w:t>www.vesna-books.com.ua</w:t>
        </w:r>
      </w:hyperlink>
      <w:r>
        <w:rPr>
          <w:sz w:val="28"/>
          <w:szCs w:val="28"/>
        </w:rPr>
        <w:t xml:space="preserve">. </w:t>
      </w:r>
    </w:p>
    <w:p w:rsidR="00203F19" w:rsidRDefault="00203F19" w:rsidP="00FB0B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Контактний телефон оргкомітету (057)760-23-89, (067)573-71-50, </w:t>
      </w:r>
    </w:p>
    <w:p w:rsidR="00203F19" w:rsidRDefault="00203F19" w:rsidP="00FB0B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BC11A5">
          <w:rPr>
            <w:rStyle w:val="Hyperlink"/>
            <w:sz w:val="28"/>
            <w:szCs w:val="28"/>
          </w:rPr>
          <w:t>konkurs@vesna-books.com.ua</w:t>
        </w:r>
      </w:hyperlink>
      <w:r>
        <w:rPr>
          <w:sz w:val="28"/>
          <w:szCs w:val="28"/>
        </w:rPr>
        <w:t>.</w:t>
      </w:r>
    </w:p>
    <w:p w:rsidR="00203F19" w:rsidRPr="00FB0BB4" w:rsidRDefault="00203F19" w:rsidP="00FB0B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довідок: 345-16-93</w:t>
      </w:r>
    </w:p>
    <w:p w:rsidR="00203F19" w:rsidRPr="00323530" w:rsidRDefault="00203F19" w:rsidP="002E3DCF">
      <w:pPr>
        <w:pStyle w:val="Heading1"/>
        <w:ind w:left="6663"/>
        <w:jc w:val="right"/>
        <w:rPr>
          <w:lang w:val="ru-RU"/>
        </w:rPr>
      </w:pPr>
    </w:p>
    <w:p w:rsidR="00203F19" w:rsidRPr="00323530" w:rsidRDefault="00203F19" w:rsidP="009C3ECC">
      <w:pPr>
        <w:rPr>
          <w:lang w:val="ru-RU"/>
        </w:rPr>
      </w:pPr>
    </w:p>
    <w:p w:rsidR="00203F19" w:rsidRPr="00323530" w:rsidRDefault="00203F19" w:rsidP="009C3ECC">
      <w:pPr>
        <w:rPr>
          <w:lang w:val="ru-RU"/>
        </w:rPr>
      </w:pPr>
    </w:p>
    <w:p w:rsidR="00203F19" w:rsidRPr="00323530" w:rsidRDefault="00203F19" w:rsidP="009C3ECC">
      <w:pPr>
        <w:rPr>
          <w:lang w:val="ru-RU"/>
        </w:rPr>
      </w:pPr>
    </w:p>
    <w:p w:rsidR="00203F19" w:rsidRPr="00BD3A57" w:rsidRDefault="00203F19" w:rsidP="00220E74">
      <w:pPr>
        <w:pStyle w:val="Heading1"/>
        <w:jc w:val="center"/>
        <w:rPr>
          <w:sz w:val="24"/>
          <w:szCs w:val="24"/>
        </w:rPr>
      </w:pPr>
      <w:r>
        <w:rPr>
          <w:lang w:val="ru-RU"/>
        </w:rPr>
        <w:t xml:space="preserve">Ректор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О.І. Чернишов</w:t>
      </w:r>
    </w:p>
    <w:sectPr w:rsidR="00203F19" w:rsidRPr="00BD3A57" w:rsidSect="00043DFE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ADB"/>
    <w:multiLevelType w:val="hybridMultilevel"/>
    <w:tmpl w:val="29562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FD"/>
    <w:rsid w:val="00043DFE"/>
    <w:rsid w:val="000D6270"/>
    <w:rsid w:val="00203F19"/>
    <w:rsid w:val="00204E67"/>
    <w:rsid w:val="00205EDE"/>
    <w:rsid w:val="00220E74"/>
    <w:rsid w:val="00274A84"/>
    <w:rsid w:val="002B40C3"/>
    <w:rsid w:val="002E3DCF"/>
    <w:rsid w:val="00305D31"/>
    <w:rsid w:val="00323530"/>
    <w:rsid w:val="003339D4"/>
    <w:rsid w:val="003D0D90"/>
    <w:rsid w:val="00510752"/>
    <w:rsid w:val="00623894"/>
    <w:rsid w:val="00677A15"/>
    <w:rsid w:val="00790A8E"/>
    <w:rsid w:val="00942705"/>
    <w:rsid w:val="009C3ECC"/>
    <w:rsid w:val="009E688F"/>
    <w:rsid w:val="00A512E6"/>
    <w:rsid w:val="00A75D53"/>
    <w:rsid w:val="00BC11A5"/>
    <w:rsid w:val="00BD3A57"/>
    <w:rsid w:val="00C52392"/>
    <w:rsid w:val="00D11732"/>
    <w:rsid w:val="00D17AD7"/>
    <w:rsid w:val="00D437EC"/>
    <w:rsid w:val="00D93E9A"/>
    <w:rsid w:val="00E017FD"/>
    <w:rsid w:val="00F47297"/>
    <w:rsid w:val="00FB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FD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7FD"/>
    <w:pPr>
      <w:keepNext/>
      <w:widowControl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17FD"/>
    <w:pPr>
      <w:keepNext/>
      <w:widowControl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E9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E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E9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9D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9D1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3E9A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3E9A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E9A"/>
    <w:rPr>
      <w:rFonts w:ascii="Calibri" w:hAnsi="Calibri" w:cs="Calibri"/>
      <w:b/>
      <w:bCs/>
      <w:sz w:val="22"/>
      <w:szCs w:val="22"/>
      <w:lang w:val="uk-UA"/>
    </w:rPr>
  </w:style>
  <w:style w:type="paragraph" w:styleId="PlainText">
    <w:name w:val="Plain Text"/>
    <w:basedOn w:val="Normal"/>
    <w:link w:val="PlainTextChar"/>
    <w:uiPriority w:val="99"/>
    <w:rsid w:val="00E017FD"/>
    <w:pPr>
      <w:widowControl w:val="0"/>
    </w:pPr>
    <w:rPr>
      <w:rFonts w:ascii="Courier New" w:hAnsi="Courier New" w:cs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9D1"/>
    <w:rPr>
      <w:rFonts w:ascii="Courier New" w:hAnsi="Courier New" w:cs="Courier New"/>
      <w:sz w:val="20"/>
      <w:szCs w:val="20"/>
      <w:lang w:val="uk-UA"/>
    </w:rPr>
  </w:style>
  <w:style w:type="paragraph" w:styleId="NormalWeb">
    <w:name w:val="Normal (Web)"/>
    <w:basedOn w:val="Normal"/>
    <w:uiPriority w:val="99"/>
    <w:semiHidden/>
    <w:rsid w:val="00E017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017FD"/>
  </w:style>
  <w:style w:type="character" w:styleId="Strong">
    <w:name w:val="Strong"/>
    <w:basedOn w:val="DefaultParagraphFont"/>
    <w:uiPriority w:val="99"/>
    <w:qFormat/>
    <w:rsid w:val="00E017FD"/>
    <w:rPr>
      <w:b/>
      <w:bCs/>
    </w:rPr>
  </w:style>
  <w:style w:type="paragraph" w:styleId="ListParagraph">
    <w:name w:val="List Paragraph"/>
    <w:basedOn w:val="Normal"/>
    <w:uiPriority w:val="99"/>
    <w:qFormat/>
    <w:rsid w:val="00E017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12">
    <w:name w:val="Основний текст (3) + 12"/>
    <w:aliases w:val="5 pt,Не напівжирний"/>
    <w:uiPriority w:val="99"/>
    <w:rsid w:val="00E017FD"/>
    <w:rPr>
      <w:rFonts w:ascii="Times New Roman" w:hAnsi="Times New Roman" w:cs="Times New Roman"/>
      <w:b/>
      <w:bCs/>
      <w:spacing w:val="0"/>
      <w:sz w:val="25"/>
      <w:szCs w:val="25"/>
    </w:rPr>
  </w:style>
  <w:style w:type="character" w:styleId="Hyperlink">
    <w:name w:val="Hyperlink"/>
    <w:basedOn w:val="DefaultParagraphFont"/>
    <w:uiPriority w:val="99"/>
    <w:rsid w:val="006238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3894"/>
    <w:rPr>
      <w:color w:val="800080"/>
      <w:u w:val="single"/>
    </w:rPr>
  </w:style>
  <w:style w:type="paragraph" w:customStyle="1" w:styleId="1">
    <w:name w:val="Обычный1"/>
    <w:uiPriority w:val="99"/>
    <w:rsid w:val="00D93E9A"/>
    <w:pPr>
      <w:widowControl w:val="0"/>
      <w:snapToGrid w:val="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93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E9A"/>
    <w:rPr>
      <w:lang w:val="uk-UA"/>
    </w:rPr>
  </w:style>
  <w:style w:type="paragraph" w:customStyle="1" w:styleId="Normal1">
    <w:name w:val="Normal1"/>
    <w:uiPriority w:val="99"/>
    <w:rsid w:val="00D93E9A"/>
    <w:pPr>
      <w:widowControl w:val="0"/>
      <w:spacing w:line="280" w:lineRule="auto"/>
      <w:ind w:left="80" w:firstLine="520"/>
      <w:jc w:val="both"/>
    </w:pPr>
    <w:rPr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D93E9A"/>
    <w:pPr>
      <w:tabs>
        <w:tab w:val="center" w:pos="4153"/>
        <w:tab w:val="right" w:pos="8306"/>
      </w:tabs>
    </w:pPr>
    <w:rPr>
      <w:sz w:val="28"/>
      <w:szCs w:val="28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E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esna-book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na-book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174</Words>
  <Characters>993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Priemnaya1</cp:lastModifiedBy>
  <cp:revision>8</cp:revision>
  <cp:lastPrinted>2010-12-20T10:16:00Z</cp:lastPrinted>
  <dcterms:created xsi:type="dcterms:W3CDTF">2010-12-20T13:10:00Z</dcterms:created>
  <dcterms:modified xsi:type="dcterms:W3CDTF">2010-12-21T12:06:00Z</dcterms:modified>
</cp:coreProperties>
</file>